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73" w:rsidRPr="00332A8F" w:rsidRDefault="00B22E73" w:rsidP="00E977A0">
      <w:pPr>
        <w:rPr>
          <w:rFonts w:asciiTheme="minorHAnsi" w:hAnsiTheme="minorHAnsi" w:cstheme="minorHAnsi"/>
        </w:rPr>
      </w:pPr>
    </w:p>
    <w:p w:rsidR="008B5B7A" w:rsidRDefault="00AF2483" w:rsidP="00DC4EB7">
      <w:pPr>
        <w:rPr>
          <w:rFonts w:asciiTheme="minorHAnsi" w:hAnsiTheme="minorHAnsi" w:cstheme="minorHAnsi"/>
          <w:b/>
          <w:sz w:val="40"/>
          <w:szCs w:val="40"/>
        </w:rPr>
      </w:pPr>
      <w:r w:rsidRPr="00332A8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6F42A" wp14:editId="6FA2E17B">
                <wp:simplePos x="0" y="0"/>
                <wp:positionH relativeFrom="column">
                  <wp:posOffset>5291454</wp:posOffset>
                </wp:positionH>
                <wp:positionV relativeFrom="paragraph">
                  <wp:posOffset>43180</wp:posOffset>
                </wp:positionV>
                <wp:extent cx="790575" cy="4476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2A8F" w:rsidRDefault="00332A8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6F42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16.65pt;margin-top:3.4pt;width:6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" fillcolor="white [3201]" stroked="f" strokeweight=".5pt">
                <v:textbox>
                  <w:txbxContent>
                    <w:p w:rsidR="00332A8F" w:rsidRDefault="00332A8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A8F" w:rsidRPr="00332A8F">
        <w:rPr>
          <w:rFonts w:asciiTheme="minorHAnsi" w:hAnsiTheme="minorHAnsi" w:cstheme="minorHAnsi"/>
          <w:b/>
          <w:bCs/>
        </w:rPr>
        <w:t>Objet</w:t>
      </w:r>
      <w:r w:rsidR="00332A8F">
        <w:rPr>
          <w:rFonts w:asciiTheme="minorHAnsi" w:hAnsiTheme="minorHAnsi" w:cstheme="minorHAnsi"/>
        </w:rPr>
        <w:t> :</w:t>
      </w:r>
      <w:r w:rsidR="008B5B7A">
        <w:rPr>
          <w:rFonts w:asciiTheme="minorHAnsi" w:hAnsiTheme="minorHAnsi" w:cstheme="minorHAnsi"/>
        </w:rPr>
        <w:t xml:space="preserve"> </w:t>
      </w:r>
      <w:r w:rsidR="00DC4EB7">
        <w:rPr>
          <w:rFonts w:asciiTheme="minorHAnsi" w:hAnsiTheme="minorHAnsi" w:cstheme="minorHAnsi"/>
        </w:rPr>
        <w:t xml:space="preserve">                                 </w:t>
      </w:r>
      <w:r w:rsidR="008B5B7A">
        <w:rPr>
          <w:rFonts w:asciiTheme="minorHAnsi" w:hAnsiTheme="minorHAnsi" w:cstheme="minorHAnsi"/>
          <w:b/>
          <w:sz w:val="40"/>
          <w:szCs w:val="40"/>
        </w:rPr>
        <w:t>INFORMATION</w:t>
      </w:r>
    </w:p>
    <w:p w:rsidR="00F74066" w:rsidRDefault="008B5B7A" w:rsidP="008B5B7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B5B7A">
        <w:rPr>
          <w:rFonts w:asciiTheme="minorHAnsi" w:hAnsiTheme="minorHAnsi" w:cstheme="minorHAnsi"/>
          <w:b/>
          <w:sz w:val="40"/>
          <w:szCs w:val="40"/>
        </w:rPr>
        <w:t>TRAVAUX DU CENTRE-BOURG</w:t>
      </w:r>
    </w:p>
    <w:p w:rsidR="00DC4EB7" w:rsidRPr="008B5B7A" w:rsidRDefault="00DC4EB7" w:rsidP="008B5B7A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8B5B7A" w:rsidRPr="008B5B7A" w:rsidRDefault="008B5B7A" w:rsidP="0053304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B5B7A">
        <w:rPr>
          <w:rFonts w:asciiTheme="minorHAnsi" w:hAnsiTheme="minorHAnsi" w:cstheme="minorHAnsi"/>
          <w:b/>
          <w:sz w:val="40"/>
          <w:szCs w:val="40"/>
        </w:rPr>
        <w:t>RUE GEORGES CLEMENCEAU – RUE CHANZY</w:t>
      </w:r>
    </w:p>
    <w:p w:rsidR="00676BD1" w:rsidRDefault="00676BD1" w:rsidP="003861D5">
      <w:pPr>
        <w:ind w:firstLine="1843"/>
        <w:rPr>
          <w:rFonts w:ascii="Arial Narrow" w:hAnsi="Arial Narrow"/>
        </w:rPr>
      </w:pPr>
    </w:p>
    <w:p w:rsidR="00676BD1" w:rsidRPr="002D7460" w:rsidRDefault="00DC4EB7" w:rsidP="003861D5">
      <w:pPr>
        <w:ind w:firstLine="18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</w:t>
      </w:r>
    </w:p>
    <w:p w:rsidR="008B5B7A" w:rsidRPr="0053304E" w:rsidRDefault="008B5B7A" w:rsidP="0053304E">
      <w:pPr>
        <w:pStyle w:val="NormalWeb"/>
        <w:spacing w:after="0" w:line="240" w:lineRule="auto"/>
        <w:jc w:val="center"/>
        <w:rPr>
          <w:sz w:val="32"/>
          <w:szCs w:val="32"/>
        </w:rPr>
      </w:pPr>
      <w:r w:rsidRPr="0053304E">
        <w:rPr>
          <w:b/>
          <w:bCs/>
          <w:sz w:val="32"/>
          <w:szCs w:val="32"/>
          <w:u w:val="single"/>
        </w:rPr>
        <w:t xml:space="preserve">TRAVAUX du 12 SEPTEMBRE au </w:t>
      </w:r>
      <w:r w:rsidR="00DC4EB7" w:rsidRPr="0053304E">
        <w:rPr>
          <w:b/>
          <w:bCs/>
          <w:sz w:val="32"/>
          <w:szCs w:val="32"/>
          <w:u w:val="single"/>
        </w:rPr>
        <w:t>16 DECEMBRE 2022</w:t>
      </w:r>
    </w:p>
    <w:p w:rsidR="008B5B7A" w:rsidRDefault="008B5B7A" w:rsidP="008B5B7A">
      <w:pPr>
        <w:pStyle w:val="NormalWeb"/>
        <w:spacing w:after="0" w:line="240" w:lineRule="auto"/>
      </w:pPr>
    </w:p>
    <w:p w:rsidR="008B5B7A" w:rsidRDefault="008B5B7A" w:rsidP="008B5B7A">
      <w:pPr>
        <w:pStyle w:val="NormalWeb"/>
        <w:spacing w:after="0" w:line="240" w:lineRule="auto"/>
      </w:pPr>
      <w:r>
        <w:rPr>
          <w:sz w:val="28"/>
          <w:szCs w:val="28"/>
        </w:rPr>
        <w:t>Madame, Monsieur,</w:t>
      </w:r>
    </w:p>
    <w:p w:rsidR="008B5B7A" w:rsidRDefault="008B5B7A" w:rsidP="008B5B7A">
      <w:pPr>
        <w:pStyle w:val="NormalWeb"/>
        <w:spacing w:after="0" w:line="240" w:lineRule="auto"/>
      </w:pPr>
    </w:p>
    <w:p w:rsidR="008B5B7A" w:rsidRDefault="008B5B7A" w:rsidP="008B5B7A">
      <w:pPr>
        <w:pStyle w:val="NormalWeb"/>
        <w:spacing w:after="0" w:line="240" w:lineRule="auto"/>
      </w:pPr>
      <w:r>
        <w:rPr>
          <w:sz w:val="28"/>
          <w:szCs w:val="28"/>
        </w:rPr>
        <w:t xml:space="preserve">Le chantier de réhabilitation du centre-bourg va se poursuivre par la </w:t>
      </w:r>
      <w:r w:rsidR="0053304E">
        <w:rPr>
          <w:b/>
          <w:bCs/>
          <w:sz w:val="28"/>
          <w:szCs w:val="28"/>
        </w:rPr>
        <w:t>rue</w:t>
      </w:r>
      <w:r>
        <w:rPr>
          <w:b/>
          <w:bCs/>
          <w:sz w:val="28"/>
          <w:szCs w:val="28"/>
        </w:rPr>
        <w:t xml:space="preserve"> </w:t>
      </w:r>
      <w:r w:rsidR="00DC4EB7">
        <w:rPr>
          <w:b/>
          <w:bCs/>
          <w:sz w:val="28"/>
          <w:szCs w:val="28"/>
        </w:rPr>
        <w:t>GEORGES CLEMENCEAU</w:t>
      </w:r>
      <w:r>
        <w:rPr>
          <w:sz w:val="28"/>
          <w:szCs w:val="28"/>
        </w:rPr>
        <w:t xml:space="preserve"> </w:t>
      </w:r>
      <w:r w:rsidR="00DC4EB7">
        <w:rPr>
          <w:sz w:val="28"/>
          <w:szCs w:val="28"/>
        </w:rPr>
        <w:t>et</w:t>
      </w:r>
      <w:r>
        <w:rPr>
          <w:sz w:val="28"/>
          <w:szCs w:val="28"/>
        </w:rPr>
        <w:t xml:space="preserve"> concernera la réfection du réseau pluvial</w:t>
      </w:r>
      <w:r w:rsidR="0053304E">
        <w:rPr>
          <w:sz w:val="28"/>
          <w:szCs w:val="28"/>
        </w:rPr>
        <w:t>, le reprofilage de la voirie, la réalisation de trottoirs et la végétalisation</w:t>
      </w:r>
      <w:r>
        <w:rPr>
          <w:sz w:val="28"/>
          <w:szCs w:val="28"/>
        </w:rPr>
        <w:t>.</w:t>
      </w:r>
    </w:p>
    <w:p w:rsidR="00DC4EB7" w:rsidRPr="00DC4EB7" w:rsidRDefault="00DC4EB7" w:rsidP="008B5B7A">
      <w:pPr>
        <w:pStyle w:val="NormalWeb"/>
        <w:spacing w:after="0" w:line="240" w:lineRule="auto"/>
        <w:rPr>
          <w:b/>
          <w:sz w:val="32"/>
          <w:szCs w:val="32"/>
        </w:rPr>
      </w:pPr>
      <w:r w:rsidRPr="00DC4EB7">
        <w:rPr>
          <w:b/>
          <w:sz w:val="32"/>
          <w:szCs w:val="32"/>
        </w:rPr>
        <w:t xml:space="preserve">Durant </w:t>
      </w:r>
      <w:r w:rsidR="0053304E">
        <w:rPr>
          <w:b/>
          <w:sz w:val="32"/>
          <w:szCs w:val="32"/>
        </w:rPr>
        <w:t>la durée de</w:t>
      </w:r>
      <w:r w:rsidRPr="00DC4EB7">
        <w:rPr>
          <w:b/>
          <w:sz w:val="32"/>
          <w:szCs w:val="32"/>
        </w:rPr>
        <w:t xml:space="preserve">s travaux, </w:t>
      </w:r>
      <w:bookmarkStart w:id="0" w:name="_GoBack"/>
      <w:bookmarkEnd w:id="0"/>
      <w:r w:rsidRPr="00DC4EB7">
        <w:rPr>
          <w:b/>
          <w:sz w:val="32"/>
          <w:szCs w:val="32"/>
        </w:rPr>
        <w:t>tous les commerces resteront accessibles aux piétons.</w:t>
      </w:r>
    </w:p>
    <w:p w:rsidR="008B5B7A" w:rsidRDefault="008B5B7A" w:rsidP="008B5B7A">
      <w:pPr>
        <w:pStyle w:val="NormalWeb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 1</w:t>
      </w:r>
      <w:r w:rsidR="00DC4EB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septembre au </w:t>
      </w:r>
      <w:r w:rsidR="00DC4EB7">
        <w:rPr>
          <w:b/>
          <w:bCs/>
          <w:sz w:val="28"/>
          <w:szCs w:val="28"/>
        </w:rPr>
        <w:t>16 décembre 2022</w:t>
      </w:r>
      <w:r>
        <w:rPr>
          <w:b/>
          <w:bCs/>
          <w:sz w:val="28"/>
          <w:szCs w:val="28"/>
        </w:rPr>
        <w:t xml:space="preserve">, la rue </w:t>
      </w:r>
      <w:r w:rsidR="00DC4EB7">
        <w:rPr>
          <w:b/>
          <w:bCs/>
          <w:sz w:val="28"/>
          <w:szCs w:val="28"/>
        </w:rPr>
        <w:t>GEORGES CLEMENCEAU</w:t>
      </w:r>
      <w:r>
        <w:rPr>
          <w:b/>
          <w:bCs/>
          <w:sz w:val="28"/>
          <w:szCs w:val="28"/>
        </w:rPr>
        <w:t xml:space="preserve"> sera </w:t>
      </w:r>
      <w:r w:rsidR="00DC4EB7">
        <w:rPr>
          <w:b/>
          <w:bCs/>
          <w:sz w:val="28"/>
          <w:szCs w:val="28"/>
        </w:rPr>
        <w:t xml:space="preserve">totalement </w:t>
      </w:r>
      <w:r>
        <w:rPr>
          <w:b/>
          <w:bCs/>
          <w:sz w:val="28"/>
          <w:szCs w:val="28"/>
        </w:rPr>
        <w:t>fermée à la circulati</w:t>
      </w:r>
      <w:r w:rsidR="00DC4EB7">
        <w:rPr>
          <w:b/>
          <w:bCs/>
          <w:sz w:val="28"/>
          <w:szCs w:val="28"/>
        </w:rPr>
        <w:t xml:space="preserve">on et au stationnement depuis la place de la République </w:t>
      </w:r>
      <w:r w:rsidR="0053304E">
        <w:rPr>
          <w:b/>
          <w:bCs/>
          <w:sz w:val="28"/>
          <w:szCs w:val="28"/>
        </w:rPr>
        <w:t>jusqu’</w:t>
      </w:r>
      <w:r w:rsidR="00DC4EB7">
        <w:rPr>
          <w:b/>
          <w:bCs/>
          <w:sz w:val="28"/>
          <w:szCs w:val="28"/>
        </w:rPr>
        <w:t xml:space="preserve">à la place Général de Gaulle, de même que </w:t>
      </w:r>
      <w:r>
        <w:rPr>
          <w:b/>
          <w:bCs/>
          <w:sz w:val="28"/>
          <w:szCs w:val="28"/>
        </w:rPr>
        <w:t xml:space="preserve">la rue </w:t>
      </w:r>
      <w:r w:rsidR="00DC4EB7">
        <w:rPr>
          <w:b/>
          <w:bCs/>
          <w:sz w:val="28"/>
          <w:szCs w:val="28"/>
        </w:rPr>
        <w:t>CHANZY</w:t>
      </w:r>
      <w:r>
        <w:rPr>
          <w:b/>
          <w:bCs/>
          <w:sz w:val="28"/>
          <w:szCs w:val="28"/>
        </w:rPr>
        <w:t xml:space="preserve"> </w:t>
      </w:r>
      <w:r w:rsidR="00DC4EB7">
        <w:rPr>
          <w:b/>
          <w:bCs/>
          <w:sz w:val="28"/>
          <w:szCs w:val="28"/>
        </w:rPr>
        <w:t xml:space="preserve">(entre la rue Omer </w:t>
      </w:r>
      <w:proofErr w:type="spellStart"/>
      <w:r w:rsidR="00DC4EB7">
        <w:rPr>
          <w:b/>
          <w:bCs/>
          <w:sz w:val="28"/>
          <w:szCs w:val="28"/>
        </w:rPr>
        <w:t>Charlet</w:t>
      </w:r>
      <w:proofErr w:type="spellEnd"/>
      <w:r w:rsidR="00DC4EB7">
        <w:rPr>
          <w:b/>
          <w:bCs/>
          <w:sz w:val="28"/>
          <w:szCs w:val="28"/>
        </w:rPr>
        <w:t xml:space="preserve"> et la rue Marceau)</w:t>
      </w:r>
      <w:r>
        <w:rPr>
          <w:b/>
          <w:bCs/>
          <w:sz w:val="28"/>
          <w:szCs w:val="28"/>
        </w:rPr>
        <w:t>.</w:t>
      </w:r>
    </w:p>
    <w:p w:rsidR="0053304E" w:rsidRDefault="0053304E" w:rsidP="008B5B7A">
      <w:pPr>
        <w:pStyle w:val="NormalWeb"/>
        <w:spacing w:after="0" w:line="240" w:lineRule="auto"/>
      </w:pPr>
      <w:r>
        <w:rPr>
          <w:sz w:val="28"/>
          <w:szCs w:val="28"/>
        </w:rPr>
        <w:t xml:space="preserve">La rue Pierre </w:t>
      </w:r>
      <w:proofErr w:type="spellStart"/>
      <w:r>
        <w:rPr>
          <w:sz w:val="28"/>
          <w:szCs w:val="28"/>
        </w:rPr>
        <w:t>Wiehn</w:t>
      </w:r>
      <w:proofErr w:type="spellEnd"/>
      <w:r>
        <w:rPr>
          <w:sz w:val="28"/>
          <w:szCs w:val="28"/>
        </w:rPr>
        <w:t xml:space="preserve"> sera fermée à la circulation entre la rue Omer </w:t>
      </w:r>
      <w:proofErr w:type="spellStart"/>
      <w:r>
        <w:rPr>
          <w:sz w:val="28"/>
          <w:szCs w:val="28"/>
        </w:rPr>
        <w:t>Charlet</w:t>
      </w:r>
      <w:proofErr w:type="spellEnd"/>
      <w:r>
        <w:rPr>
          <w:sz w:val="28"/>
          <w:szCs w:val="28"/>
        </w:rPr>
        <w:t xml:space="preserve"> et la rue Marceau</w:t>
      </w:r>
      <w:r w:rsidR="005A795F">
        <w:rPr>
          <w:sz w:val="28"/>
          <w:szCs w:val="28"/>
        </w:rPr>
        <w:t>.</w:t>
      </w:r>
    </w:p>
    <w:p w:rsidR="0053304E" w:rsidRDefault="0053304E" w:rsidP="008B5B7A">
      <w:pPr>
        <w:pStyle w:val="NormalWeb"/>
        <w:spacing w:after="0" w:line="240" w:lineRule="auto"/>
        <w:rPr>
          <w:sz w:val="28"/>
          <w:szCs w:val="28"/>
        </w:rPr>
      </w:pPr>
    </w:p>
    <w:p w:rsidR="008B5B7A" w:rsidRDefault="008B5B7A" w:rsidP="008B5B7A">
      <w:pPr>
        <w:pStyle w:val="NormalWeb"/>
        <w:spacing w:after="0" w:line="240" w:lineRule="auto"/>
      </w:pPr>
      <w:r>
        <w:rPr>
          <w:sz w:val="28"/>
          <w:szCs w:val="28"/>
        </w:rPr>
        <w:t>En vous remerciant pour votre compréhension.</w:t>
      </w:r>
    </w:p>
    <w:p w:rsidR="008B5B7A" w:rsidRDefault="008B5B7A" w:rsidP="008B5B7A">
      <w:pPr>
        <w:pStyle w:val="NormalWeb"/>
        <w:spacing w:after="0" w:line="240" w:lineRule="auto"/>
      </w:pPr>
      <w:r>
        <w:rPr>
          <w:sz w:val="28"/>
          <w:szCs w:val="28"/>
        </w:rPr>
        <w:t>Sinc</w:t>
      </w:r>
      <w:r w:rsidR="00DC4EB7">
        <w:rPr>
          <w:sz w:val="28"/>
          <w:szCs w:val="28"/>
        </w:rPr>
        <w:t>è</w:t>
      </w:r>
      <w:r>
        <w:rPr>
          <w:sz w:val="28"/>
          <w:szCs w:val="28"/>
        </w:rPr>
        <w:t>rement,</w:t>
      </w:r>
    </w:p>
    <w:p w:rsidR="008B5B7A" w:rsidRDefault="008B5B7A" w:rsidP="008B5B7A">
      <w:pPr>
        <w:pStyle w:val="NormalWeb"/>
        <w:spacing w:after="0" w:line="240" w:lineRule="auto"/>
      </w:pPr>
    </w:p>
    <w:p w:rsidR="00917008" w:rsidRPr="002D7460" w:rsidRDefault="00917008" w:rsidP="00A05411">
      <w:pPr>
        <w:ind w:firstLine="709"/>
        <w:jc w:val="both"/>
        <w:rPr>
          <w:rFonts w:asciiTheme="minorHAnsi" w:hAnsiTheme="minorHAnsi" w:cstheme="minorHAnsi"/>
        </w:rPr>
      </w:pPr>
    </w:p>
    <w:p w:rsidR="003468CA" w:rsidRPr="002D7460" w:rsidRDefault="003468CA" w:rsidP="00111434">
      <w:pPr>
        <w:ind w:firstLine="6379"/>
        <w:rPr>
          <w:rFonts w:asciiTheme="minorHAnsi" w:hAnsiTheme="minorHAnsi" w:cstheme="minorHAnsi"/>
        </w:rPr>
      </w:pPr>
      <w:r w:rsidRPr="002D7460">
        <w:rPr>
          <w:rFonts w:asciiTheme="minorHAnsi" w:hAnsiTheme="minorHAnsi" w:cstheme="minorHAnsi"/>
        </w:rPr>
        <w:t>Le Maire</w:t>
      </w:r>
    </w:p>
    <w:p w:rsidR="003468CA" w:rsidRPr="002D7460" w:rsidRDefault="003468CA" w:rsidP="00111434">
      <w:pPr>
        <w:ind w:firstLine="6379"/>
        <w:rPr>
          <w:rFonts w:asciiTheme="minorHAnsi" w:hAnsiTheme="minorHAnsi" w:cstheme="minorHAnsi"/>
        </w:rPr>
      </w:pPr>
      <w:r w:rsidRPr="002D7460">
        <w:rPr>
          <w:rFonts w:asciiTheme="minorHAnsi" w:hAnsiTheme="minorHAnsi" w:cstheme="minorHAnsi"/>
        </w:rPr>
        <w:t>Michel PARENT</w:t>
      </w:r>
    </w:p>
    <w:sectPr w:rsidR="003468CA" w:rsidRPr="002D7460" w:rsidSect="0063260D">
      <w:headerReference w:type="default" r:id="rId6"/>
      <w:footerReference w:type="default" r:id="rId7"/>
      <w:pgSz w:w="11906" w:h="16838"/>
      <w:pgMar w:top="1664" w:right="1700" w:bottom="1276" w:left="1417" w:header="70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D13" w:rsidRDefault="009C7D13">
      <w:r>
        <w:separator/>
      </w:r>
    </w:p>
  </w:endnote>
  <w:endnote w:type="continuationSeparator" w:id="0">
    <w:p w:rsidR="009C7D13" w:rsidRDefault="009C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anone Kaffeesatz Regular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0D" w:rsidRDefault="0063260D" w:rsidP="0063260D">
    <w:pPr>
      <w:pStyle w:val="Pieddepage"/>
      <w:ind w:hanging="993"/>
      <w:jc w:val="center"/>
      <w:rPr>
        <w:rFonts w:ascii="Arial" w:hAnsi="Arial" w:cs="Arial"/>
        <w:i/>
        <w:iCs/>
        <w:sz w:val="16"/>
        <w:szCs w:val="16"/>
      </w:rPr>
    </w:pPr>
    <w:r w:rsidRPr="00F742E3">
      <w:rPr>
        <w:rFonts w:ascii="Times New Roman" w:hAnsi="Times New Roman"/>
        <w:noProof/>
      </w:rPr>
      <w:drawing>
        <wp:anchor distT="0" distB="0" distL="114300" distR="114300" simplePos="0" relativeHeight="251673600" behindDoc="1" locked="0" layoutInCell="1" allowOverlap="1" wp14:anchorId="03546C10" wp14:editId="646C7F72">
          <wp:simplePos x="0" y="0"/>
          <wp:positionH relativeFrom="column">
            <wp:posOffset>-728345</wp:posOffset>
          </wp:positionH>
          <wp:positionV relativeFrom="paragraph">
            <wp:posOffset>-266065</wp:posOffset>
          </wp:positionV>
          <wp:extent cx="390525" cy="504825"/>
          <wp:effectExtent l="0" t="0" r="9525" b="9525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7A0" w:rsidRDefault="0063260D" w:rsidP="0063260D">
    <w:pPr>
      <w:pStyle w:val="Pieddepage"/>
      <w:ind w:hanging="993"/>
      <w:jc w:val="center"/>
    </w:pPr>
    <w:r>
      <w:rPr>
        <w:rFonts w:ascii="Arial" w:hAnsi="Arial" w:cs="Arial"/>
        <w:i/>
        <w:iCs/>
        <w:sz w:val="16"/>
        <w:szCs w:val="16"/>
      </w:rPr>
      <w:t>H</w:t>
    </w:r>
    <w:r w:rsidRPr="00DD7C42">
      <w:rPr>
        <w:rFonts w:ascii="Arial" w:hAnsi="Arial" w:cs="Arial"/>
        <w:i/>
        <w:iCs/>
        <w:sz w:val="16"/>
        <w:szCs w:val="16"/>
      </w:rPr>
      <w:t>OTEL DE VILLE - Boulevard Victor Hugo – BP 49 - 17480 LE CHÂTEAU D'OLERON - Tél. 05 46 75 53 00</w:t>
    </w:r>
    <w:r>
      <w:rPr>
        <w:rFonts w:ascii="Arial" w:hAnsi="Arial" w:cs="Arial"/>
        <w:i/>
        <w:iCs/>
        <w:sz w:val="16"/>
        <w:szCs w:val="16"/>
      </w:rPr>
      <w:t>mairie@lechateaudoleron.fr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D13" w:rsidRDefault="009C7D13">
      <w:r>
        <w:separator/>
      </w:r>
    </w:p>
  </w:footnote>
  <w:footnote w:type="continuationSeparator" w:id="0">
    <w:p w:rsidR="009C7D13" w:rsidRDefault="009C7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06" w:rsidRDefault="00A45306" w:rsidP="00A45306">
    <w:pPr>
      <w:pStyle w:val="En-tte"/>
    </w:pPr>
    <w:r w:rsidRPr="00063E8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88D751" wp14:editId="79B8E3BD">
              <wp:simplePos x="0" y="0"/>
              <wp:positionH relativeFrom="column">
                <wp:posOffset>-673100</wp:posOffset>
              </wp:positionH>
              <wp:positionV relativeFrom="paragraph">
                <wp:posOffset>-256540</wp:posOffset>
              </wp:positionV>
              <wp:extent cx="0" cy="752475"/>
              <wp:effectExtent l="0" t="0" r="38100" b="9525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rgbClr val="1A51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FD7B1B" id="Connecteur droit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pt,-20.2pt" to="-53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" strokecolor="#1a517f" strokeweight=".5pt">
              <v:stroke joinstyle="miter"/>
            </v:line>
          </w:pict>
        </mc:Fallback>
      </mc:AlternateContent>
    </w:r>
    <w:r w:rsidRPr="00063E82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05B509" wp14:editId="06FEE487">
              <wp:simplePos x="0" y="0"/>
              <wp:positionH relativeFrom="column">
                <wp:posOffset>-673100</wp:posOffset>
              </wp:positionH>
              <wp:positionV relativeFrom="paragraph">
                <wp:posOffset>-256540</wp:posOffset>
              </wp:positionV>
              <wp:extent cx="6581775" cy="0"/>
              <wp:effectExtent l="0" t="0" r="0" b="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ln>
                        <a:solidFill>
                          <a:srgbClr val="1A51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E2BDDB" id="Connecteur droit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pt,-20.2pt" to="465.25pt,-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" strokecolor="#1a517f" strokeweight=".5pt">
              <v:stroke joinstyle="miter"/>
            </v:line>
          </w:pict>
        </mc:Fallback>
      </mc:AlternateContent>
    </w:r>
    <w:r w:rsidRPr="00063E8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B91C2BD" wp14:editId="21E8D99A">
              <wp:simplePos x="0" y="0"/>
              <wp:positionH relativeFrom="column">
                <wp:posOffset>-728345</wp:posOffset>
              </wp:positionH>
              <wp:positionV relativeFrom="paragraph">
                <wp:posOffset>-306705</wp:posOffset>
              </wp:positionV>
              <wp:extent cx="2576830" cy="29527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683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5306" w:rsidRPr="00063E82" w:rsidRDefault="00A45306" w:rsidP="00A45306">
                          <w:pPr>
                            <w:ind w:firstLine="0"/>
                            <w:rPr>
                              <w:rFonts w:ascii="Yanone Kaffeesatz Regular" w:hAnsi="Yanone Kaffeesatz Regular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63E82">
                            <w:rPr>
                              <w:rFonts w:ascii="Yanone Kaffeesatz Regular" w:hAnsi="Yanone Kaffeesatz Regular"/>
                              <w:color w:val="FFFFFF" w:themeColor="background1"/>
                              <w:sz w:val="28"/>
                              <w:szCs w:val="28"/>
                            </w:rPr>
                            <w:t>Mairie Le Château d’Oléron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1C2BD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7" type="#_x0000_t202" style="position:absolute;left:0;text-align:left;margin-left:-57.35pt;margin-top:-24.15pt;width:202.9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" filled="f" stroked="f" strokeweight=".5pt">
              <v:textbox>
                <w:txbxContent>
                  <w:p w:rsidR="00A45306" w:rsidRPr="00063E82" w:rsidRDefault="00A45306" w:rsidP="00A45306">
                    <w:pPr>
                      <w:ind w:firstLine="0"/>
                      <w:rPr>
                        <w:rFonts w:ascii="Yanone Kaffeesatz Regular" w:hAnsi="Yanone Kaffeesatz Regular"/>
                        <w:color w:val="FFFFFF" w:themeColor="background1"/>
                        <w:sz w:val="28"/>
                        <w:szCs w:val="28"/>
                      </w:rPr>
                    </w:pPr>
                    <w:r w:rsidRPr="00063E82">
                      <w:rPr>
                        <w:rFonts w:ascii="Yanone Kaffeesatz Regular" w:hAnsi="Yanone Kaffeesatz Regular"/>
                        <w:color w:val="FFFFFF" w:themeColor="background1"/>
                        <w:sz w:val="28"/>
                        <w:szCs w:val="28"/>
                      </w:rPr>
                      <w:t>Mairie Le Château d’Oléron</w:t>
                    </w:r>
                  </w:p>
                </w:txbxContent>
              </v:textbox>
            </v:shape>
          </w:pict>
        </mc:Fallback>
      </mc:AlternateContent>
    </w:r>
    <w:r w:rsidRPr="00063E82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F0B60B" wp14:editId="3984C0AD">
              <wp:simplePos x="0" y="0"/>
              <wp:positionH relativeFrom="column">
                <wp:posOffset>-673100</wp:posOffset>
              </wp:positionH>
              <wp:positionV relativeFrom="paragraph">
                <wp:posOffset>-256540</wp:posOffset>
              </wp:positionV>
              <wp:extent cx="3381375" cy="485775"/>
              <wp:effectExtent l="0" t="0" r="9525" b="9525"/>
              <wp:wrapNone/>
              <wp:docPr id="7" name="Triangle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381375" cy="485775"/>
                      </a:xfrm>
                      <a:prstGeom prst="rtTriangle">
                        <a:avLst/>
                      </a:prstGeom>
                      <a:solidFill>
                        <a:srgbClr val="1552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03E4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7" o:spid="_x0000_s1026" type="#_x0000_t6" style="position:absolute;margin-left:-53pt;margin-top:-20.2pt;width:266.25pt;height:38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" fillcolor="#15527f" stroked="f" strokeweight="1pt"/>
          </w:pict>
        </mc:Fallback>
      </mc:AlternateContent>
    </w:r>
    <w:r w:rsidRPr="00E56BDB">
      <w:rPr>
        <w:noProof/>
      </w:rPr>
      <w:drawing>
        <wp:anchor distT="0" distB="0" distL="114300" distR="114300" simplePos="0" relativeHeight="251671552" behindDoc="0" locked="0" layoutInCell="1" allowOverlap="1" wp14:anchorId="34E09047" wp14:editId="260BCF0F">
          <wp:simplePos x="0" y="0"/>
          <wp:positionH relativeFrom="column">
            <wp:posOffset>-404101</wp:posOffset>
          </wp:positionH>
          <wp:positionV relativeFrom="paragraph">
            <wp:posOffset>-49530</wp:posOffset>
          </wp:positionV>
          <wp:extent cx="619200" cy="720000"/>
          <wp:effectExtent l="0" t="0" r="0" b="4445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1434" w:rsidRDefault="001114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7A"/>
    <w:rsid w:val="00025B97"/>
    <w:rsid w:val="00060390"/>
    <w:rsid w:val="0006150D"/>
    <w:rsid w:val="0008146A"/>
    <w:rsid w:val="00081560"/>
    <w:rsid w:val="00100C4C"/>
    <w:rsid w:val="00111434"/>
    <w:rsid w:val="00113438"/>
    <w:rsid w:val="001D4952"/>
    <w:rsid w:val="00273766"/>
    <w:rsid w:val="002A168F"/>
    <w:rsid w:val="002D7460"/>
    <w:rsid w:val="003055A3"/>
    <w:rsid w:val="003176A2"/>
    <w:rsid w:val="00332A8F"/>
    <w:rsid w:val="003468CA"/>
    <w:rsid w:val="003861D5"/>
    <w:rsid w:val="00392CC1"/>
    <w:rsid w:val="003B3AA0"/>
    <w:rsid w:val="003B64B0"/>
    <w:rsid w:val="003E5E5C"/>
    <w:rsid w:val="003F2603"/>
    <w:rsid w:val="00404644"/>
    <w:rsid w:val="004160BB"/>
    <w:rsid w:val="004351C1"/>
    <w:rsid w:val="0045063A"/>
    <w:rsid w:val="0049733D"/>
    <w:rsid w:val="0049788B"/>
    <w:rsid w:val="004E7FBD"/>
    <w:rsid w:val="004F084C"/>
    <w:rsid w:val="005050BA"/>
    <w:rsid w:val="005160B1"/>
    <w:rsid w:val="00526CA4"/>
    <w:rsid w:val="0053304E"/>
    <w:rsid w:val="00575F0F"/>
    <w:rsid w:val="00577E40"/>
    <w:rsid w:val="005A64F9"/>
    <w:rsid w:val="005A795F"/>
    <w:rsid w:val="005D2FE6"/>
    <w:rsid w:val="00604607"/>
    <w:rsid w:val="00630F9F"/>
    <w:rsid w:val="0063260D"/>
    <w:rsid w:val="00676BD1"/>
    <w:rsid w:val="006C569B"/>
    <w:rsid w:val="00716345"/>
    <w:rsid w:val="00727171"/>
    <w:rsid w:val="00731423"/>
    <w:rsid w:val="00752195"/>
    <w:rsid w:val="00770A46"/>
    <w:rsid w:val="0079109E"/>
    <w:rsid w:val="007D2935"/>
    <w:rsid w:val="0080603D"/>
    <w:rsid w:val="00806061"/>
    <w:rsid w:val="00841B02"/>
    <w:rsid w:val="008659B7"/>
    <w:rsid w:val="0089195A"/>
    <w:rsid w:val="00892306"/>
    <w:rsid w:val="008B5B7A"/>
    <w:rsid w:val="00914807"/>
    <w:rsid w:val="00917008"/>
    <w:rsid w:val="00941D67"/>
    <w:rsid w:val="009613CB"/>
    <w:rsid w:val="00966B75"/>
    <w:rsid w:val="009C5D5C"/>
    <w:rsid w:val="009C7D13"/>
    <w:rsid w:val="009E1BA4"/>
    <w:rsid w:val="00A05411"/>
    <w:rsid w:val="00A45306"/>
    <w:rsid w:val="00A50C65"/>
    <w:rsid w:val="00A52186"/>
    <w:rsid w:val="00A522FB"/>
    <w:rsid w:val="00A62772"/>
    <w:rsid w:val="00AA34E9"/>
    <w:rsid w:val="00AF2483"/>
    <w:rsid w:val="00B22E73"/>
    <w:rsid w:val="00B76957"/>
    <w:rsid w:val="00B770A0"/>
    <w:rsid w:val="00B81F15"/>
    <w:rsid w:val="00B86299"/>
    <w:rsid w:val="00B97F62"/>
    <w:rsid w:val="00BC11D5"/>
    <w:rsid w:val="00C4245C"/>
    <w:rsid w:val="00C95CB8"/>
    <w:rsid w:val="00CA3261"/>
    <w:rsid w:val="00CB4EEB"/>
    <w:rsid w:val="00CB6ABC"/>
    <w:rsid w:val="00CC426B"/>
    <w:rsid w:val="00CC7002"/>
    <w:rsid w:val="00CF6235"/>
    <w:rsid w:val="00D0657D"/>
    <w:rsid w:val="00D12D8C"/>
    <w:rsid w:val="00D25BA9"/>
    <w:rsid w:val="00DA234B"/>
    <w:rsid w:val="00DB2D37"/>
    <w:rsid w:val="00DC4EB7"/>
    <w:rsid w:val="00DD7C42"/>
    <w:rsid w:val="00DE2889"/>
    <w:rsid w:val="00E46045"/>
    <w:rsid w:val="00E509D8"/>
    <w:rsid w:val="00E65D3C"/>
    <w:rsid w:val="00E977A0"/>
    <w:rsid w:val="00EB646C"/>
    <w:rsid w:val="00EC481F"/>
    <w:rsid w:val="00EC4F91"/>
    <w:rsid w:val="00EC773B"/>
    <w:rsid w:val="00F32D06"/>
    <w:rsid w:val="00F62D61"/>
    <w:rsid w:val="00F66F39"/>
    <w:rsid w:val="00F73DCE"/>
    <w:rsid w:val="00F74066"/>
    <w:rsid w:val="00F742E3"/>
    <w:rsid w:val="00F94B7C"/>
    <w:rsid w:val="00F96D4A"/>
    <w:rsid w:val="00FD1D09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2D6470-EB2B-41CA-BE69-88C7600B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66"/>
    <w:pPr>
      <w:ind w:firstLine="680"/>
    </w:pPr>
    <w:rPr>
      <w:rFonts w:asciiTheme="majorHAnsi" w:hAnsiTheme="majorHAnsi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04644"/>
    <w:pPr>
      <w:keepNext/>
      <w:keepLines/>
      <w:spacing w:before="240"/>
      <w:ind w:firstLine="567"/>
      <w:outlineLvl w:val="0"/>
    </w:pPr>
    <w:rPr>
      <w:rFonts w:ascii="Yanone Kaffeesatz Regular" w:eastAsiaTheme="majorEastAsia" w:hAnsi="Yanone Kaffeesatz Regular" w:cstheme="majorBidi"/>
      <w:color w:val="1A517F"/>
      <w:spacing w:val="20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22E73"/>
    <w:pPr>
      <w:tabs>
        <w:tab w:val="center" w:pos="4536"/>
        <w:tab w:val="right" w:pos="9072"/>
      </w:tabs>
    </w:pPr>
    <w:rPr>
      <w:sz w:val="22"/>
    </w:rPr>
  </w:style>
  <w:style w:type="paragraph" w:styleId="Pieddepage">
    <w:name w:val="footer"/>
    <w:basedOn w:val="Normal"/>
    <w:rsid w:val="00B22E73"/>
    <w:pPr>
      <w:tabs>
        <w:tab w:val="center" w:pos="4536"/>
        <w:tab w:val="right" w:pos="9072"/>
      </w:tabs>
    </w:pPr>
    <w:rPr>
      <w:sz w:val="22"/>
    </w:rPr>
  </w:style>
  <w:style w:type="table" w:styleId="Grilledutableau">
    <w:name w:val="Table Grid"/>
    <w:basedOn w:val="TableauNormal"/>
    <w:rsid w:val="00B22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autoRedefine/>
    <w:uiPriority w:val="10"/>
    <w:qFormat/>
    <w:rsid w:val="00404644"/>
    <w:pPr>
      <w:contextualSpacing/>
      <w:jc w:val="center"/>
    </w:pPr>
    <w:rPr>
      <w:rFonts w:ascii="Yanone Kaffeesatz Regular" w:eastAsiaTheme="majorEastAsia" w:hAnsi="Yanone Kaffeesatz Regular" w:cstheme="majorBidi"/>
      <w:color w:val="1A517F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04644"/>
    <w:rPr>
      <w:rFonts w:ascii="Yanone Kaffeesatz Regular" w:eastAsiaTheme="majorEastAsia" w:hAnsi="Yanone Kaffeesatz Regular" w:cstheme="majorBidi"/>
      <w:color w:val="1A517F"/>
      <w:spacing w:val="-10"/>
      <w:kern w:val="28"/>
      <w:sz w:val="40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404644"/>
    <w:rPr>
      <w:rFonts w:ascii="Yanone Kaffeesatz Regular" w:eastAsiaTheme="majorEastAsia" w:hAnsi="Yanone Kaffeesatz Regular" w:cstheme="majorBidi"/>
      <w:color w:val="1A517F"/>
      <w:spacing w:val="20"/>
      <w:sz w:val="28"/>
      <w:szCs w:val="32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404644"/>
    <w:pPr>
      <w:numPr>
        <w:ilvl w:val="1"/>
      </w:numPr>
      <w:spacing w:before="240"/>
      <w:ind w:firstLine="680"/>
    </w:pPr>
    <w:rPr>
      <w:rFonts w:ascii="Yanone Kaffeesatz Regular" w:eastAsiaTheme="minorEastAsia" w:hAnsi="Yanone Kaffeesatz Regular" w:cstheme="minorBidi"/>
      <w:color w:val="1A517F"/>
      <w:spacing w:val="20"/>
      <w:sz w:val="28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04644"/>
    <w:rPr>
      <w:rFonts w:ascii="Yanone Kaffeesatz Regular" w:eastAsiaTheme="minorEastAsia" w:hAnsi="Yanone Kaffeesatz Regular" w:cstheme="minorBidi"/>
      <w:color w:val="1A517F"/>
      <w:spacing w:val="20"/>
      <w:sz w:val="28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A45306"/>
    <w:rPr>
      <w:rFonts w:asciiTheme="majorHAnsi" w:hAnsiTheme="majorHAnsi"/>
      <w:sz w:val="22"/>
      <w:szCs w:val="24"/>
    </w:rPr>
  </w:style>
  <w:style w:type="paragraph" w:styleId="NormalWeb">
    <w:name w:val="Normal (Web)"/>
    <w:basedOn w:val="Normal"/>
    <w:uiPriority w:val="99"/>
    <w:unhideWhenUsed/>
    <w:rsid w:val="008B5B7A"/>
    <w:pPr>
      <w:spacing w:before="100" w:beforeAutospacing="1" w:after="142" w:line="276" w:lineRule="auto"/>
      <w:ind w:firstLine="0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E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d&#232;les%20Office%20personnalis&#233;s\Mod&#232;le%20vierge%20en%20t&#234;te%20mair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vierge en tête mairie.dotx</Template>
  <TotalTime>77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2022-09-05T15:00:00Z</cp:lastPrinted>
  <dcterms:created xsi:type="dcterms:W3CDTF">2022-09-04T12:14:00Z</dcterms:created>
  <dcterms:modified xsi:type="dcterms:W3CDTF">2022-09-05T15:18:00Z</dcterms:modified>
</cp:coreProperties>
</file>